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AF" w:rsidRDefault="004550AF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4550AF" w:rsidRDefault="004550AF">
      <w:pPr>
        <w:pStyle w:val="3"/>
      </w:pPr>
      <w:r>
        <w:t>ΥΠΕΥΘΥΝΗ ΔΗΛΩΣΗ</w:t>
      </w:r>
    </w:p>
    <w:p w:rsidR="004550AF" w:rsidRDefault="004550A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550AF" w:rsidRDefault="004550AF">
      <w:pPr>
        <w:pStyle w:val="a3"/>
        <w:tabs>
          <w:tab w:val="clear" w:pos="4153"/>
          <w:tab w:val="clear" w:pos="8306"/>
        </w:tabs>
      </w:pPr>
    </w:p>
    <w:p w:rsidR="004550AF" w:rsidRDefault="004550A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550AF" w:rsidRDefault="004550A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4550AF" w:rsidRDefault="004550AF">
      <w:pPr>
        <w:pStyle w:val="a5"/>
        <w:jc w:val="left"/>
        <w:rPr>
          <w:sz w:val="22"/>
        </w:rPr>
      </w:pPr>
    </w:p>
    <w:p w:rsidR="004550AF" w:rsidRDefault="004550AF">
      <w:pPr>
        <w:rPr>
          <w:rFonts w:ascii="Arial" w:hAnsi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C7882" w:rsidRDefault="002C7882" w:rsidP="002C788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2C7882" w:rsidRPr="00935F94" w:rsidRDefault="002C7882" w:rsidP="002C7882">
            <w:pPr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  <w:r w:rsidRPr="00935F94">
              <w:rPr>
                <w:rFonts w:ascii="Arial" w:hAnsi="Arial" w:cs="Arial"/>
                <w:b/>
                <w:sz w:val="20"/>
                <w:szCs w:val="20"/>
              </w:rPr>
              <w:t>ΤΗ ΓΡΑΜΜΑΤΕΙΑ ΤΟΥ ΤΜΗΜΑΤΟΣ ΦΥΣΙΚΗΣ ΤΟΥ ΔΙ.ΠΑ.Ε.</w:t>
            </w: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C7882" w:rsidRDefault="002C7882" w:rsidP="002C788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2C7882" w:rsidRDefault="002C7882" w:rsidP="002C788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C7882" w:rsidRDefault="002C7882" w:rsidP="002C78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2C7882" w:rsidRDefault="002C7882" w:rsidP="002C78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4550AF" w:rsidRDefault="004550AF">
      <w:pPr>
        <w:rPr>
          <w:rFonts w:ascii="Arial" w:hAnsi="Arial"/>
          <w:b/>
          <w:sz w:val="28"/>
        </w:rPr>
      </w:pPr>
    </w:p>
    <w:p w:rsidR="004550AF" w:rsidRDefault="004550AF">
      <w:pPr>
        <w:rPr>
          <w:sz w:val="16"/>
        </w:rPr>
      </w:pPr>
    </w:p>
    <w:p w:rsidR="004550AF" w:rsidRDefault="004550AF">
      <w:pPr>
        <w:sectPr w:rsidR="004550AF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4550A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550AF" w:rsidRDefault="004550AF">
            <w:pPr>
              <w:ind w:right="124"/>
              <w:rPr>
                <w:rFonts w:ascii="Arial" w:hAnsi="Arial"/>
                <w:sz w:val="18"/>
              </w:rPr>
            </w:pPr>
          </w:p>
          <w:p w:rsidR="004550AF" w:rsidRDefault="004550A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550A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550AF" w:rsidRPr="002C7882" w:rsidRDefault="001D69BE">
            <w:pPr>
              <w:spacing w:before="60"/>
              <w:ind w:right="125"/>
              <w:rPr>
                <w:rFonts w:asciiTheme="minorHAnsi" w:hAnsiTheme="minorHAnsi" w:cstheme="minorHAnsi"/>
                <w:bCs/>
                <w:color w:val="000080"/>
              </w:rPr>
            </w:pPr>
            <w:bookmarkStart w:id="0" w:name="_GoBack"/>
            <w:r w:rsidRPr="002C7882">
              <w:rPr>
                <w:rFonts w:asciiTheme="minorHAnsi" w:hAnsiTheme="minorHAnsi" w:cstheme="minorHAnsi"/>
                <w:bCs/>
              </w:rPr>
              <w:t>Δεν είμαι εγγεγραμμένος-η σε άλλη Σχολή ή Τμήμα της τριτοβάθμιας εκπαίδευσης της Ελλάδος ή της αλλοδαπής</w:t>
            </w:r>
            <w:bookmarkEnd w:id="0"/>
          </w:p>
        </w:tc>
      </w:tr>
      <w:tr w:rsidR="004550A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550A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550A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550A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4550AF" w:rsidRDefault="004550AF"/>
    <w:p w:rsidR="004550AF" w:rsidRDefault="004550A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4550AF" w:rsidRDefault="004550AF">
      <w:pPr>
        <w:pStyle w:val="a6"/>
        <w:ind w:left="0" w:right="484"/>
        <w:jc w:val="right"/>
        <w:rPr>
          <w:sz w:val="16"/>
        </w:rPr>
      </w:pPr>
    </w:p>
    <w:p w:rsidR="004550AF" w:rsidRDefault="004550A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550AF" w:rsidRDefault="004550AF">
      <w:pPr>
        <w:jc w:val="both"/>
        <w:rPr>
          <w:rFonts w:ascii="Arial" w:hAnsi="Arial"/>
          <w:sz w:val="18"/>
        </w:rPr>
      </w:pPr>
    </w:p>
    <w:p w:rsidR="004550AF" w:rsidRDefault="004550AF">
      <w:pPr>
        <w:jc w:val="both"/>
        <w:rPr>
          <w:rFonts w:ascii="Arial" w:hAnsi="Arial"/>
          <w:sz w:val="18"/>
        </w:rPr>
      </w:pPr>
    </w:p>
    <w:p w:rsidR="004550AF" w:rsidRDefault="004550A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50AF" w:rsidRDefault="004550A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50AF" w:rsidRDefault="004550A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50AF" w:rsidRDefault="004550A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50A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63" w:rsidRDefault="00CF7663">
      <w:r>
        <w:separator/>
      </w:r>
    </w:p>
  </w:endnote>
  <w:endnote w:type="continuationSeparator" w:id="0">
    <w:p w:rsidR="00CF7663" w:rsidRDefault="00C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63" w:rsidRDefault="00CF7663">
      <w:r>
        <w:separator/>
      </w:r>
    </w:p>
  </w:footnote>
  <w:footnote w:type="continuationSeparator" w:id="0">
    <w:p w:rsidR="00CF7663" w:rsidRDefault="00CF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F" w:rsidRDefault="00506411">
    <w:pPr>
      <w:pStyle w:val="a3"/>
      <w:jc w:val="center"/>
      <w:rPr>
        <w:b/>
        <w:sz w:val="16"/>
      </w:rPr>
    </w:pPr>
    <w:r w:rsidRPr="00B33DB4"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F" w:rsidRDefault="004550A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1"/>
    <w:rsid w:val="001134B2"/>
    <w:rsid w:val="001D69BE"/>
    <w:rsid w:val="002C7882"/>
    <w:rsid w:val="003D31B9"/>
    <w:rsid w:val="00416008"/>
    <w:rsid w:val="004550AF"/>
    <w:rsid w:val="00506411"/>
    <w:rsid w:val="005124FF"/>
    <w:rsid w:val="006D3E9F"/>
    <w:rsid w:val="007A2A66"/>
    <w:rsid w:val="008A2A30"/>
    <w:rsid w:val="00AC4677"/>
    <w:rsid w:val="00C719F8"/>
    <w:rsid w:val="00CF7663"/>
    <w:rsid w:val="00E50991"/>
    <w:rsid w:val="00EB64D2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1AC8D19"/>
  <w15:chartTrackingRefBased/>
  <w15:docId w15:val="{51405A52-84EE-47BB-87CA-F0EF3F8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_grami5\Dropbox\&#915;&#961;&#945;&#956;&#956;&#945;&#964;&#949;&#943;&#945;\&#917;&#925;&#932;&#933;&#928;&#913;\&#928;&#913;&#923;&#921;&#913;_&#960;&#961;&#953;&#957;%207.5.2019\NEA%20PROTIPA_&#932;&#917;&#923;&#921;&#922;&#927;\&#917;&#915;&#915;&#929;&#913;&#934;&#913;%20&#925;&#917;&#927;&#917;&#921;&#931;&#913;&#935;&#920;&#917;&#925;&#932;&#937;&#925;\&#917;&#925;&#932;&#933;&#928;&#927;_&#933;&#928;&#917;&#933;&#920;&#933;&#925;&#919;&#931;_&#916;&#919;&#923;&#937;&#931;&#919;&#931;_&#913;&#924;&#920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ΕΝΤΥΠΟ_ΥΠΕΥΘΥΝΗΣ_ΔΗΛΩΣΗΣ_ΑΜΘ</Template>
  <TotalTime>6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dell_grami5</dc:creator>
  <cp:keywords/>
  <cp:lastModifiedBy>dell_grami5</cp:lastModifiedBy>
  <cp:revision>2</cp:revision>
  <cp:lastPrinted>2004-03-21T19:55:00Z</cp:lastPrinted>
  <dcterms:created xsi:type="dcterms:W3CDTF">2019-09-24T07:07:00Z</dcterms:created>
  <dcterms:modified xsi:type="dcterms:W3CDTF">2019-09-24T07:13:00Z</dcterms:modified>
</cp:coreProperties>
</file>